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  <w:r w:rsidRPr="00A8304E">
        <w:rPr>
          <w:bCs/>
          <w:szCs w:val="28"/>
        </w:rPr>
        <w:t>Warszawa, ………………………….</w:t>
      </w: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Default="003A2877" w:rsidP="003A2877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>
        <w:rPr>
          <w:bCs/>
          <w:szCs w:val="28"/>
        </w:rPr>
        <w:t>………………………………………………</w:t>
      </w:r>
    </w:p>
    <w:p w:rsidR="003A2877" w:rsidRDefault="003A2877" w:rsidP="003A2877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>
        <w:rPr>
          <w:bCs/>
          <w:szCs w:val="28"/>
        </w:rPr>
        <w:t>………………………………………………</w:t>
      </w:r>
    </w:p>
    <w:p w:rsidR="003A2877" w:rsidRDefault="003A2877" w:rsidP="003A2877">
      <w:pPr>
        <w:autoSpaceDE w:val="0"/>
        <w:autoSpaceDN w:val="0"/>
        <w:adjustRightInd w:val="0"/>
        <w:spacing w:line="360" w:lineRule="auto"/>
        <w:rPr>
          <w:bCs/>
          <w:szCs w:val="28"/>
        </w:rPr>
      </w:pPr>
      <w:r>
        <w:rPr>
          <w:bCs/>
          <w:szCs w:val="28"/>
        </w:rPr>
        <w:t>Tel. …………….……………………………</w:t>
      </w:r>
    </w:p>
    <w:p w:rsidR="003A2877" w:rsidRPr="00A8304E" w:rsidRDefault="003A2877" w:rsidP="003A2877">
      <w:pPr>
        <w:autoSpaceDE w:val="0"/>
        <w:autoSpaceDN w:val="0"/>
        <w:adjustRightInd w:val="0"/>
        <w:ind w:left="708" w:firstLine="708"/>
        <w:rPr>
          <w:bCs/>
          <w:sz w:val="18"/>
          <w:szCs w:val="18"/>
        </w:rPr>
      </w:pPr>
      <w:r w:rsidRPr="00A8304E">
        <w:rPr>
          <w:bCs/>
          <w:sz w:val="18"/>
          <w:szCs w:val="18"/>
        </w:rPr>
        <w:t>dane rodzica</w:t>
      </w: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Default="003A2877" w:rsidP="003A2877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3A2877" w:rsidRPr="00A8304E" w:rsidRDefault="003A2877" w:rsidP="003A2877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 w:rsidRPr="00A8304E">
        <w:rPr>
          <w:b/>
          <w:bCs/>
          <w:szCs w:val="28"/>
        </w:rPr>
        <w:t>Pani Anna Pawłowska</w:t>
      </w: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Dyrektor XCIV LO w ZS nr 55</w:t>
      </w: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W Warszawie</w:t>
      </w: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Pr="00A8304E" w:rsidRDefault="003A2877" w:rsidP="003A287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A2877" w:rsidRDefault="003A2877" w:rsidP="003A287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8"/>
        </w:rPr>
        <w:t>W</w:t>
      </w:r>
      <w:r>
        <w:rPr>
          <w:b/>
          <w:bCs/>
          <w:szCs w:val="22"/>
        </w:rPr>
        <w:t xml:space="preserve">NIOSEK DO </w:t>
      </w:r>
      <w:r>
        <w:rPr>
          <w:b/>
          <w:bCs/>
          <w:szCs w:val="28"/>
        </w:rPr>
        <w:t>D</w:t>
      </w:r>
      <w:r>
        <w:rPr>
          <w:b/>
          <w:bCs/>
          <w:szCs w:val="22"/>
        </w:rPr>
        <w:t xml:space="preserve">YREKTORA </w:t>
      </w:r>
      <w:r>
        <w:rPr>
          <w:b/>
          <w:bCs/>
          <w:szCs w:val="28"/>
        </w:rPr>
        <w:t>S</w:t>
      </w:r>
      <w:r>
        <w:rPr>
          <w:b/>
          <w:bCs/>
          <w:szCs w:val="22"/>
        </w:rPr>
        <w:t>ZKOŁY</w:t>
      </w:r>
    </w:p>
    <w:p w:rsidR="003A2877" w:rsidRDefault="003A2877" w:rsidP="003A2877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O WYDANIE OPINII O SPECYFICZNYCH TRUDNOŚCIACH W UCZENIU SIĘ</w:t>
      </w:r>
    </w:p>
    <w:p w:rsidR="003A2877" w:rsidRDefault="003A2877" w:rsidP="003A2877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3A2877" w:rsidRDefault="003A2877" w:rsidP="003A2877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3A2877" w:rsidRDefault="003A2877" w:rsidP="003A2877">
      <w:pPr>
        <w:autoSpaceDE w:val="0"/>
        <w:autoSpaceDN w:val="0"/>
        <w:adjustRightInd w:val="0"/>
        <w:jc w:val="both"/>
        <w:rPr>
          <w:szCs w:val="20"/>
        </w:rPr>
      </w:pPr>
    </w:p>
    <w:p w:rsidR="003A2877" w:rsidRPr="00A8304E" w:rsidRDefault="003A2877" w:rsidP="003A2877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Na podstawie § 4 pkt 2 i 3 Rozporządzenia MEN z dnia 10 czerwca 2015 r. w sprawie szczegółowych warunków i sposobu oceniania, klasyfikowania i promowania uczniów                          i słuchaczy w szkołach publicznych (Dz. U. z 2015 r. poz. 843), skład</w:t>
      </w:r>
      <w:r w:rsidR="00F118EF">
        <w:rPr>
          <w:szCs w:val="20"/>
        </w:rPr>
        <w:t xml:space="preserve">am wniosek  </w:t>
      </w:r>
      <w:bookmarkStart w:id="0" w:name="_GoBack"/>
      <w:bookmarkEnd w:id="0"/>
      <w:r>
        <w:rPr>
          <w:szCs w:val="20"/>
        </w:rPr>
        <w:t xml:space="preserve">o wydanie opinii o specyficznych trudnościach w uczeniu się mojemu dziecku                      </w:t>
      </w:r>
      <w:r w:rsidRPr="00952ADB">
        <w:rPr>
          <w:szCs w:val="20"/>
        </w:rPr>
        <w:t>…………………</w:t>
      </w:r>
      <w:r>
        <w:rPr>
          <w:szCs w:val="20"/>
        </w:rPr>
        <w:t>……</w:t>
      </w:r>
      <w:r w:rsidR="00F118EF">
        <w:rPr>
          <w:szCs w:val="20"/>
        </w:rPr>
        <w:t xml:space="preserve">…………………………………………………………………………. </w:t>
      </w:r>
      <w:r>
        <w:rPr>
          <w:szCs w:val="20"/>
        </w:rPr>
        <w:t>.</w:t>
      </w:r>
      <w:r w:rsidRPr="00952ADB">
        <w:t xml:space="preserve"> </w:t>
      </w:r>
    </w:p>
    <w:p w:rsidR="003A2877" w:rsidRPr="00952ADB" w:rsidRDefault="003A2877" w:rsidP="003A2877">
      <w:pPr>
        <w:autoSpaceDE w:val="0"/>
        <w:autoSpaceDN w:val="0"/>
        <w:adjustRightInd w:val="0"/>
        <w:spacing w:line="360" w:lineRule="auto"/>
        <w:ind w:left="3540" w:firstLine="288"/>
        <w:jc w:val="both"/>
        <w:rPr>
          <w:sz w:val="18"/>
          <w:szCs w:val="18"/>
        </w:rPr>
      </w:pPr>
      <w:r w:rsidRPr="00952ADB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ucznia, klasa</w:t>
      </w:r>
    </w:p>
    <w:p w:rsidR="003A2877" w:rsidRPr="008D142B" w:rsidRDefault="003A2877" w:rsidP="003A2877"/>
    <w:p w:rsidR="003A2877" w:rsidRPr="008D142B" w:rsidRDefault="003A2877" w:rsidP="003A2877">
      <w:pPr>
        <w:spacing w:line="360" w:lineRule="auto"/>
        <w:ind w:firstLine="708"/>
      </w:pPr>
      <w:r w:rsidRPr="008D142B">
        <w:t xml:space="preserve">Uważam, że trudności w nauce mojego dziecka mogą być spowodowane niezdiagnozowaną </w:t>
      </w:r>
      <w:r>
        <w:rPr>
          <w:szCs w:val="20"/>
        </w:rPr>
        <w:t>……</w:t>
      </w:r>
      <w:r w:rsidR="00F118EF">
        <w:rPr>
          <w:szCs w:val="20"/>
        </w:rPr>
        <w:t xml:space="preserve">…….…………………………………………………………………. </w:t>
      </w:r>
      <w:r>
        <w:rPr>
          <w:szCs w:val="20"/>
        </w:rPr>
        <w:t>.</w:t>
      </w:r>
    </w:p>
    <w:p w:rsidR="003A2877" w:rsidRDefault="003A2877" w:rsidP="003A2877">
      <w:pPr>
        <w:jc w:val="center"/>
        <w:rPr>
          <w:sz w:val="20"/>
          <w:szCs w:val="20"/>
        </w:rPr>
      </w:pPr>
      <w:r>
        <w:rPr>
          <w:sz w:val="20"/>
          <w:szCs w:val="20"/>
        </w:rPr>
        <w:t>uzasadnienie wystąpienia o wydanie opinii</w:t>
      </w:r>
    </w:p>
    <w:p w:rsidR="003A2877" w:rsidRDefault="003A2877" w:rsidP="003A2877">
      <w:pPr>
        <w:jc w:val="center"/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3A2877" w:rsidRDefault="003A2877" w:rsidP="003A2877">
      <w:pPr>
        <w:rPr>
          <w:sz w:val="20"/>
          <w:szCs w:val="20"/>
        </w:rPr>
      </w:pPr>
    </w:p>
    <w:p w:rsidR="00DA7B6D" w:rsidRDefault="003A2877" w:rsidP="003A2877">
      <w:r>
        <w:rPr>
          <w:sz w:val="20"/>
          <w:szCs w:val="20"/>
        </w:rPr>
        <w:t>podpis</w:t>
      </w:r>
      <w:r w:rsidRPr="00A8304E">
        <w:rPr>
          <w:sz w:val="20"/>
          <w:szCs w:val="20"/>
        </w:rPr>
        <w:t xml:space="preserve"> wnioskodawcy – rodzica</w:t>
      </w:r>
    </w:p>
    <w:sectPr w:rsidR="00DA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77"/>
    <w:rsid w:val="003A2877"/>
    <w:rsid w:val="00D62AB6"/>
    <w:rsid w:val="00DC4BB0"/>
    <w:rsid w:val="00F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A1DE-4DB3-48C0-95CC-5B9909C7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19A4B731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2016-06-06T07:42:00Z</dcterms:created>
  <dcterms:modified xsi:type="dcterms:W3CDTF">2016-06-07T09:55:00Z</dcterms:modified>
</cp:coreProperties>
</file>